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D267" w14:textId="77777777" w:rsidR="00204348" w:rsidRDefault="00204348">
      <w:r>
        <w:rPr>
          <w:rFonts w:hint="eastAsia"/>
        </w:rPr>
        <w:t xml:space="preserve">　</w:t>
      </w:r>
      <w:r w:rsidR="00123E09">
        <w:rPr>
          <w:rFonts w:hint="eastAsia"/>
        </w:rPr>
        <w:t xml:space="preserve">一般社団法人 </w:t>
      </w:r>
      <w:r>
        <w:rPr>
          <w:rFonts w:hint="eastAsia"/>
        </w:rPr>
        <w:t>日本精神科看護協会</w:t>
      </w:r>
    </w:p>
    <w:p w14:paraId="052890F0" w14:textId="51847BFE" w:rsidR="00204348" w:rsidRDefault="00204348" w:rsidP="00123E09">
      <w:pPr>
        <w:ind w:firstLineChars="200" w:firstLine="420"/>
      </w:pPr>
      <w:r>
        <w:rPr>
          <w:rFonts w:hint="eastAsia"/>
        </w:rPr>
        <w:t xml:space="preserve">　</w:t>
      </w:r>
      <w:r w:rsidRPr="00197263">
        <w:rPr>
          <w:rFonts w:hint="eastAsia"/>
          <w:spacing w:val="60"/>
          <w:fitText w:val="2520" w:id="1536864512"/>
        </w:rPr>
        <w:t>教育</w:t>
      </w:r>
      <w:r w:rsidR="00515E8C" w:rsidRPr="00197263">
        <w:rPr>
          <w:rFonts w:hint="eastAsia"/>
          <w:spacing w:val="60"/>
          <w:fitText w:val="2520" w:id="1536864512"/>
        </w:rPr>
        <w:t>認定</w:t>
      </w:r>
      <w:r w:rsidRPr="00197263">
        <w:rPr>
          <w:rFonts w:hint="eastAsia"/>
          <w:spacing w:val="60"/>
          <w:fitText w:val="2520" w:id="1536864512"/>
        </w:rPr>
        <w:t>委員会</w:t>
      </w:r>
      <w:r w:rsidRPr="00197263">
        <w:rPr>
          <w:rFonts w:hint="eastAsia"/>
          <w:fitText w:val="2520" w:id="1536864512"/>
        </w:rPr>
        <w:t>殿</w:t>
      </w:r>
    </w:p>
    <w:p w14:paraId="004D00A9" w14:textId="77777777" w:rsidR="00204348" w:rsidRDefault="00204348"/>
    <w:p w14:paraId="342BF59B" w14:textId="316DCE27" w:rsidR="00204348" w:rsidRPr="00703695" w:rsidRDefault="00204348">
      <w:r>
        <w:rPr>
          <w:rFonts w:hint="eastAsia"/>
        </w:rPr>
        <w:t>下記を第</w:t>
      </w:r>
      <w:r w:rsidR="00197263">
        <w:rPr>
          <w:rFonts w:hint="eastAsia"/>
        </w:rPr>
        <w:t>50</w:t>
      </w:r>
      <w:r>
        <w:rPr>
          <w:rFonts w:hint="eastAsia"/>
        </w:rPr>
        <w:t>回</w:t>
      </w:r>
      <w:r w:rsidR="00703695">
        <w:rPr>
          <w:rFonts w:hint="eastAsia"/>
        </w:rPr>
        <w:t>日本精神科看護学術集会</w:t>
      </w:r>
      <w:r w:rsidR="00CC3E0C">
        <w:rPr>
          <w:rFonts w:hint="eastAsia"/>
        </w:rPr>
        <w:t>i</w:t>
      </w:r>
      <w:r w:rsidR="00CC3E0C">
        <w:t>n</w:t>
      </w:r>
      <w:r w:rsidR="00197263">
        <w:rPr>
          <w:rFonts w:hint="eastAsia"/>
        </w:rPr>
        <w:t>兵庫</w:t>
      </w:r>
      <w:r w:rsidRPr="00703695">
        <w:rPr>
          <w:rFonts w:hint="eastAsia"/>
        </w:rPr>
        <w:t>の</w:t>
      </w:r>
      <w:r w:rsidR="00596F71">
        <w:rPr>
          <w:rFonts w:hint="eastAsia"/>
        </w:rPr>
        <w:t>論文</w:t>
      </w:r>
      <w:r w:rsidR="00515E8C">
        <w:rPr>
          <w:rFonts w:hint="eastAsia"/>
        </w:rPr>
        <w:t>（看護研究</w:t>
      </w:r>
      <w:r w:rsidR="00596F71">
        <w:rPr>
          <w:rFonts w:hint="eastAsia"/>
        </w:rPr>
        <w:t>報告</w:t>
      </w:r>
      <w:r w:rsidR="00515E8C">
        <w:rPr>
          <w:rFonts w:hint="eastAsia"/>
        </w:rPr>
        <w:t>）</w:t>
      </w:r>
      <w:r w:rsidRPr="00703695">
        <w:rPr>
          <w:rFonts w:hint="eastAsia"/>
        </w:rPr>
        <w:t>として推薦します。</w:t>
      </w:r>
    </w:p>
    <w:p w14:paraId="0B052FEA" w14:textId="0AECC593" w:rsidR="00204348" w:rsidRPr="00703695" w:rsidRDefault="006062E5">
      <w:pPr>
        <w:tabs>
          <w:tab w:val="left" w:pos="9000"/>
        </w:tabs>
        <w:rPr>
          <w:sz w:val="28"/>
          <w:szCs w:val="28"/>
        </w:rPr>
      </w:pPr>
      <w:r w:rsidRPr="00703695">
        <w:rPr>
          <w:rFonts w:hint="eastAsia"/>
          <w:sz w:val="28"/>
          <w:szCs w:val="28"/>
        </w:rPr>
        <w:t>支部名</w:t>
      </w:r>
      <w:r w:rsidR="005C3386" w:rsidRPr="00703695">
        <w:rPr>
          <w:rFonts w:hint="eastAsia"/>
          <w:sz w:val="28"/>
          <w:szCs w:val="28"/>
        </w:rPr>
        <w:t>「</w:t>
      </w:r>
      <w:r w:rsidR="00025D7D">
        <w:rPr>
          <w:rFonts w:hint="eastAsia"/>
          <w:sz w:val="28"/>
          <w:szCs w:val="28"/>
        </w:rPr>
        <w:t xml:space="preserve">　　　</w:t>
      </w:r>
      <w:r w:rsidR="001C180C">
        <w:rPr>
          <w:rFonts w:hint="eastAsia"/>
          <w:sz w:val="28"/>
          <w:szCs w:val="28"/>
        </w:rPr>
        <w:t>支部</w:t>
      </w:r>
      <w:r w:rsidR="005C3386" w:rsidRPr="00703695">
        <w:rPr>
          <w:rFonts w:hint="eastAsia"/>
          <w:sz w:val="28"/>
          <w:szCs w:val="28"/>
        </w:rPr>
        <w:t>」</w:t>
      </w:r>
      <w:r w:rsidR="001C180C">
        <w:rPr>
          <w:rFonts w:hint="eastAsia"/>
          <w:sz w:val="28"/>
          <w:szCs w:val="28"/>
        </w:rPr>
        <w:t xml:space="preserve">　</w:t>
      </w:r>
      <w:r w:rsidR="00204348" w:rsidRPr="00703695">
        <w:rPr>
          <w:rFonts w:hint="eastAsia"/>
          <w:sz w:val="28"/>
          <w:szCs w:val="28"/>
        </w:rPr>
        <w:t>支部長</w:t>
      </w:r>
      <w:r w:rsidR="005C3386" w:rsidRPr="00703695">
        <w:rPr>
          <w:rFonts w:hint="eastAsia"/>
          <w:sz w:val="28"/>
          <w:szCs w:val="28"/>
        </w:rPr>
        <w:t>「氏名</w:t>
      </w:r>
      <w:r w:rsidR="001C180C">
        <w:rPr>
          <w:rFonts w:hint="eastAsia"/>
          <w:sz w:val="28"/>
          <w:szCs w:val="28"/>
        </w:rPr>
        <w:t>：</w:t>
      </w:r>
      <w:r w:rsidR="00025D7D">
        <w:rPr>
          <w:rFonts w:hint="eastAsia"/>
          <w:sz w:val="28"/>
          <w:szCs w:val="28"/>
        </w:rPr>
        <w:t xml:space="preserve">　　　</w:t>
      </w:r>
      <w:r w:rsidR="001C180C">
        <w:rPr>
          <w:rFonts w:hint="eastAsia"/>
          <w:sz w:val="28"/>
          <w:szCs w:val="28"/>
        </w:rPr>
        <w:t xml:space="preserve">　</w:t>
      </w:r>
      <w:r w:rsidR="00025D7D">
        <w:rPr>
          <w:rFonts w:hint="eastAsia"/>
          <w:sz w:val="28"/>
          <w:szCs w:val="28"/>
        </w:rPr>
        <w:t xml:space="preserve">　　　</w:t>
      </w:r>
      <w:r w:rsidR="005C3386" w:rsidRPr="00703695">
        <w:rPr>
          <w:rFonts w:hint="eastAsia"/>
          <w:sz w:val="28"/>
          <w:szCs w:val="28"/>
        </w:rPr>
        <w:t>」</w:t>
      </w:r>
    </w:p>
    <w:p w14:paraId="610BD622" w14:textId="77777777" w:rsidR="00204348" w:rsidRPr="00703695" w:rsidRDefault="00204348"/>
    <w:tbl>
      <w:tblPr>
        <w:tblW w:w="9499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"/>
        <w:gridCol w:w="4199"/>
        <w:gridCol w:w="2515"/>
        <w:gridCol w:w="1536"/>
        <w:gridCol w:w="977"/>
      </w:tblGrid>
      <w:tr w:rsidR="001C180C" w14:paraId="61065093" w14:textId="485826E7" w:rsidTr="004472FC">
        <w:trPr>
          <w:trHeight w:val="286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C40D" w14:textId="77777777" w:rsidR="001C180C" w:rsidRDefault="001C180C" w:rsidP="00CC3E0C">
            <w:pPr>
              <w:jc w:val="center"/>
              <w:rPr>
                <w:noProof/>
              </w:rPr>
            </w:pP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D734" w14:textId="1322A599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タイトル（サブタイトルは不要）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AD60" w14:textId="084560CB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所属施設名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2FA4A" w14:textId="6948E4F2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研究代表者名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DCA5C" w14:textId="77777777" w:rsidR="001C180C" w:rsidRDefault="001C180C" w:rsidP="00CC3E0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採否</w:t>
            </w:r>
          </w:p>
          <w:p w14:paraId="606C5CD7" w14:textId="48316243" w:rsidR="00BC6131" w:rsidRDefault="00522330" w:rsidP="00BC6131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BC6131">
              <w:rPr>
                <w:rFonts w:hint="eastAsia"/>
                <w:noProof/>
                <w:sz w:val="14"/>
                <w:szCs w:val="14"/>
              </w:rPr>
              <w:t>＊</w:t>
            </w:r>
            <w:r w:rsidR="00BC6131" w:rsidRPr="00BC6131">
              <w:rPr>
                <w:rFonts w:hint="eastAsia"/>
                <w:sz w:val="14"/>
                <w:szCs w:val="14"/>
              </w:rPr>
              <w:t>教育認定委</w:t>
            </w:r>
          </w:p>
          <w:p w14:paraId="78D93772" w14:textId="2CFEDB57" w:rsidR="00522330" w:rsidRPr="00BC6131" w:rsidRDefault="00BC6131" w:rsidP="00BC6131">
            <w:pPr>
              <w:spacing w:line="200" w:lineRule="exact"/>
              <w:ind w:firstLineChars="100" w:firstLine="140"/>
              <w:jc w:val="left"/>
              <w:rPr>
                <w:noProof/>
                <w:sz w:val="14"/>
                <w:szCs w:val="14"/>
              </w:rPr>
            </w:pPr>
            <w:r w:rsidRPr="00BC6131">
              <w:rPr>
                <w:rFonts w:hint="eastAsia"/>
                <w:sz w:val="14"/>
                <w:szCs w:val="14"/>
              </w:rPr>
              <w:t>員会</w:t>
            </w:r>
            <w:r w:rsidR="00522330" w:rsidRPr="00BC6131">
              <w:rPr>
                <w:rFonts w:hint="eastAsia"/>
                <w:noProof/>
                <w:sz w:val="14"/>
                <w:szCs w:val="14"/>
              </w:rPr>
              <w:t>使用欄</w:t>
            </w:r>
          </w:p>
        </w:tc>
      </w:tr>
      <w:tr w:rsidR="001C180C" w14:paraId="4C0659AE" w14:textId="403104DA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E1C10D" w14:textId="77777777" w:rsidR="001C180C" w:rsidRDefault="001C180C" w:rsidP="00CC3E0C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１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7CBAB" w14:textId="306B23F1" w:rsidR="001C180C" w:rsidRDefault="001C180C" w:rsidP="00CC3E0C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0D1E96" w14:textId="7A808B41" w:rsidR="001C180C" w:rsidRDefault="001C180C" w:rsidP="00CC3E0C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B348F" w14:textId="38644A3B" w:rsidR="001C180C" w:rsidRPr="001C180C" w:rsidRDefault="001C180C" w:rsidP="00CC3E0C">
            <w:pPr>
              <w:jc w:val="left"/>
              <w:rPr>
                <w:b/>
                <w:bCs/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940386" w14:textId="2FEEA23E" w:rsidR="001C180C" w:rsidRDefault="001C180C" w:rsidP="001C180C">
            <w:pPr>
              <w:jc w:val="center"/>
              <w:rPr>
                <w:noProof/>
              </w:rPr>
            </w:pPr>
          </w:p>
        </w:tc>
      </w:tr>
      <w:tr w:rsidR="00025D7D" w14:paraId="2CD379F2" w14:textId="50580DD6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BFEA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２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52E4C" w14:textId="235A1A42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E0D72" w14:textId="778E2624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6C7B9" w14:textId="194E9A9D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2A2" w14:textId="70D2F239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2EFA73D9" w14:textId="6EC6FD29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74CA5F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３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847D99" w14:textId="440E422C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D31D50" w14:textId="7A5FB0CB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1871E2" w14:textId="52AE0E19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B05B4" w14:textId="67A35C68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571B9B4B" w14:textId="6D46B550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73AE0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４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A71E7" w14:textId="0F4E83A3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06C2F" w14:textId="09AEBB2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30291" w14:textId="720D7782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9F9E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3E4F083A" w14:textId="2F465D6C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4D608A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５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D84BF" w14:textId="504B212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A5B8A" w14:textId="361B4C4E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76BA43" w14:textId="521CCE18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7AB6BA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7E4742AD" w14:textId="33C0C3C7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6D046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６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0F150" w14:textId="5396250B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64269" w14:textId="5C2A0888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E8066" w14:textId="6D43C6AF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8AB4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43C7B8BB" w14:textId="3F8CD3F6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1BB7E1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７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6A00D0" w14:textId="13B9A8B3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AE0FBF" w14:textId="2C56A9B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EC03E" w14:textId="4217F674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AC6387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1E71BC94" w14:textId="2872FFBF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9A4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８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EA4C2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36FD6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6118C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03B9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38C066BA" w14:textId="06FDB909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CA17F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９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0653D7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CB5BA3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8751B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B0462A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  <w:tr w:rsidR="00025D7D" w14:paraId="2C06F59C" w14:textId="5B80A66D" w:rsidTr="004472FC">
        <w:trPr>
          <w:trHeight w:val="564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846A8" w14:textId="77777777" w:rsidR="00025D7D" w:rsidRDefault="00025D7D" w:rsidP="00025D7D">
            <w:pPr>
              <w:jc w:val="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B610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5A2F5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955F1" w14:textId="77777777" w:rsidR="00025D7D" w:rsidRDefault="00025D7D" w:rsidP="00025D7D">
            <w:pPr>
              <w:jc w:val="left"/>
              <w:rPr>
                <w:noProof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9663" w14:textId="77777777" w:rsidR="00025D7D" w:rsidRDefault="00025D7D" w:rsidP="00025D7D">
            <w:pPr>
              <w:jc w:val="center"/>
              <w:rPr>
                <w:noProof/>
              </w:rPr>
            </w:pPr>
          </w:p>
        </w:tc>
      </w:tr>
    </w:tbl>
    <w:p w14:paraId="314D8779" w14:textId="48A8E878" w:rsidR="00066EE8" w:rsidRPr="00BC6131" w:rsidRDefault="00522330" w:rsidP="00BC6131">
      <w:pPr>
        <w:spacing w:line="300" w:lineRule="exact"/>
        <w:jc w:val="right"/>
        <w:rPr>
          <w:sz w:val="16"/>
          <w:szCs w:val="16"/>
        </w:rPr>
      </w:pPr>
      <w:r w:rsidRPr="00BC6131">
        <w:rPr>
          <w:rFonts w:hint="eastAsia"/>
          <w:sz w:val="16"/>
          <w:szCs w:val="16"/>
        </w:rPr>
        <w:t>＊採否の欄は</w:t>
      </w:r>
      <w:r w:rsidR="00790150">
        <w:rPr>
          <w:rFonts w:hint="eastAsia"/>
          <w:sz w:val="16"/>
          <w:szCs w:val="16"/>
        </w:rPr>
        <w:t>、</w:t>
      </w:r>
      <w:r w:rsidR="00BC6131" w:rsidRPr="00BC6131">
        <w:rPr>
          <w:rFonts w:hint="eastAsia"/>
          <w:sz w:val="16"/>
          <w:szCs w:val="16"/>
        </w:rPr>
        <w:t>教育認定委員会の決定</w:t>
      </w:r>
      <w:r w:rsidRPr="00BC6131">
        <w:rPr>
          <w:rFonts w:hint="eastAsia"/>
          <w:sz w:val="16"/>
          <w:szCs w:val="16"/>
        </w:rPr>
        <w:t>を記載し支部</w:t>
      </w:r>
      <w:r w:rsidR="00BC6131" w:rsidRPr="00BC6131">
        <w:rPr>
          <w:rFonts w:hint="eastAsia"/>
          <w:sz w:val="16"/>
          <w:szCs w:val="16"/>
        </w:rPr>
        <w:t>事務局</w:t>
      </w:r>
      <w:r w:rsidRPr="00BC6131">
        <w:rPr>
          <w:rFonts w:hint="eastAsia"/>
          <w:sz w:val="16"/>
          <w:szCs w:val="16"/>
        </w:rPr>
        <w:t>に</w:t>
      </w:r>
      <w:r w:rsidR="00BC6131" w:rsidRPr="00BC6131">
        <w:rPr>
          <w:rFonts w:hint="eastAsia"/>
          <w:sz w:val="16"/>
          <w:szCs w:val="16"/>
        </w:rPr>
        <w:t>通知</w:t>
      </w:r>
      <w:r w:rsidRPr="00BC6131">
        <w:rPr>
          <w:rFonts w:hint="eastAsia"/>
          <w:sz w:val="16"/>
          <w:szCs w:val="16"/>
        </w:rPr>
        <w:t>する際に使用します。</w:t>
      </w:r>
    </w:p>
    <w:p w14:paraId="223C53E8" w14:textId="62BAC723" w:rsidR="00D66514" w:rsidRDefault="00D66514" w:rsidP="004472FC">
      <w:pPr>
        <w:spacing w:line="300" w:lineRule="exact"/>
      </w:pPr>
      <w:r>
        <w:t>上記</w:t>
      </w:r>
      <w:r w:rsidR="00564402">
        <w:rPr>
          <w:rFonts w:hint="eastAsia"/>
        </w:rPr>
        <w:t>の</w:t>
      </w:r>
      <w:r w:rsidR="00515E8C">
        <w:rPr>
          <w:rFonts w:hint="eastAsia"/>
        </w:rPr>
        <w:t>演題</w:t>
      </w:r>
      <w:r>
        <w:t>は</w:t>
      </w:r>
      <w:r w:rsidR="00790150">
        <w:t>、</w:t>
      </w:r>
      <w:r>
        <w:t>下記の推薦基準をすべてみたしています。</w:t>
      </w:r>
    </w:p>
    <w:p w14:paraId="136CAFBE" w14:textId="76C98189" w:rsidR="00564402" w:rsidRDefault="00564402" w:rsidP="004472FC">
      <w:pPr>
        <w:spacing w:line="300" w:lineRule="exact"/>
      </w:pPr>
      <w:r>
        <w:t>・</w:t>
      </w:r>
      <w:r>
        <w:rPr>
          <w:rFonts w:hint="eastAsia"/>
        </w:rPr>
        <w:t>論文様式（</w:t>
      </w:r>
      <w:r>
        <w:t>Microsoft Word</w:t>
      </w:r>
      <w:r>
        <w:rPr>
          <w:rFonts w:hint="eastAsia"/>
        </w:rPr>
        <w:t>）は所定のURLよりダウンロードされたものを使用している。</w:t>
      </w:r>
    </w:p>
    <w:p w14:paraId="7A378E3E" w14:textId="07A1790A" w:rsidR="00D66514" w:rsidRDefault="00D66514" w:rsidP="00DC545D">
      <w:pPr>
        <w:spacing w:line="300" w:lineRule="exact"/>
        <w:ind w:left="210" w:hangingChars="100" w:hanging="210"/>
      </w:pPr>
      <w:r>
        <w:t>・論文</w:t>
      </w:r>
      <w:r w:rsidR="00515E8C">
        <w:rPr>
          <w:rFonts w:hint="eastAsia"/>
        </w:rPr>
        <w:t>データ</w:t>
      </w:r>
      <w:r>
        <w:t>に掲載されている</w:t>
      </w:r>
      <w:r w:rsidR="00F128D2">
        <w:rPr>
          <w:rFonts w:hint="eastAsia"/>
        </w:rPr>
        <w:t>研究</w:t>
      </w:r>
      <w:r>
        <w:rPr>
          <w:rFonts w:hint="eastAsia"/>
        </w:rPr>
        <w:t>代表者および共同研究者</w:t>
      </w:r>
      <w:r>
        <w:t>は会員であ</w:t>
      </w:r>
      <w:r w:rsidR="00DC545D">
        <w:rPr>
          <w:rFonts w:hint="eastAsia"/>
        </w:rPr>
        <w:t>り</w:t>
      </w:r>
      <w:r w:rsidR="00790150">
        <w:rPr>
          <w:rFonts w:hint="eastAsia"/>
        </w:rPr>
        <w:t>、</w:t>
      </w:r>
      <w:r w:rsidR="00DC545D">
        <w:rPr>
          <w:rFonts w:hint="eastAsia"/>
        </w:rPr>
        <w:t>名前の後にカッコ書きで</w:t>
      </w:r>
      <w:r w:rsidR="006973DA">
        <w:rPr>
          <w:rFonts w:hint="eastAsia"/>
        </w:rPr>
        <w:t>6桁の</w:t>
      </w:r>
      <w:r w:rsidR="00DC545D">
        <w:rPr>
          <w:rFonts w:hint="eastAsia"/>
        </w:rPr>
        <w:t>会員番号が記載されている</w:t>
      </w:r>
      <w:r>
        <w:rPr>
          <w:rFonts w:hint="eastAsia"/>
        </w:rPr>
        <w:t>。</w:t>
      </w:r>
    </w:p>
    <w:p w14:paraId="2465EF0B" w14:textId="77825ACA" w:rsidR="00D66514" w:rsidRDefault="00D66514" w:rsidP="00D66514">
      <w:pPr>
        <w:spacing w:line="300" w:lineRule="exact"/>
      </w:pPr>
      <w:r>
        <w:t>・精神保健</w:t>
      </w:r>
      <w:r>
        <w:rPr>
          <w:rFonts w:hint="eastAsia"/>
        </w:rPr>
        <w:t>・</w:t>
      </w:r>
      <w:r>
        <w:t>医療</w:t>
      </w:r>
      <w:r>
        <w:rPr>
          <w:rFonts w:hint="eastAsia"/>
        </w:rPr>
        <w:t>・</w:t>
      </w:r>
      <w:r>
        <w:t>福祉領域における精神科看護</w:t>
      </w:r>
      <w:r>
        <w:rPr>
          <w:rFonts w:hint="eastAsia"/>
        </w:rPr>
        <w:t>臨床</w:t>
      </w:r>
      <w:r>
        <w:t>の発展に資するものである</w:t>
      </w:r>
      <w:r>
        <w:rPr>
          <w:rFonts w:hint="eastAsia"/>
        </w:rPr>
        <w:t>。</w:t>
      </w:r>
    </w:p>
    <w:p w14:paraId="5C6B88A4" w14:textId="0A19CE04" w:rsidR="00D66514" w:rsidRDefault="00D66514" w:rsidP="004472FC">
      <w:pPr>
        <w:spacing w:line="300" w:lineRule="exact"/>
      </w:pPr>
      <w:r>
        <w:t>・</w:t>
      </w:r>
      <w:r w:rsidR="00564402">
        <w:rPr>
          <w:rFonts w:hint="eastAsia"/>
        </w:rPr>
        <w:t>投稿規程にある倫理的配慮に関する内容が明記されている</w:t>
      </w:r>
      <w:r>
        <w:rPr>
          <w:rFonts w:hint="eastAsia"/>
        </w:rPr>
        <w:t>。</w:t>
      </w:r>
    </w:p>
    <w:p w14:paraId="39E93A03" w14:textId="06A4CD01" w:rsidR="00D66514" w:rsidRPr="00D66514" w:rsidRDefault="00D66514" w:rsidP="004472FC">
      <w:pPr>
        <w:spacing w:line="300" w:lineRule="exact"/>
      </w:pPr>
      <w:r>
        <w:t>・利益相反</w:t>
      </w:r>
      <w:r w:rsidR="00455DC6">
        <w:rPr>
          <w:rFonts w:hint="eastAsia"/>
        </w:rPr>
        <w:t>関係の有無</w:t>
      </w:r>
      <w:r>
        <w:t>について</w:t>
      </w:r>
      <w:r w:rsidR="00455DC6">
        <w:rPr>
          <w:rFonts w:hint="eastAsia"/>
        </w:rPr>
        <w:t>明記されている</w:t>
      </w:r>
      <w:r>
        <w:rPr>
          <w:rFonts w:hint="eastAsia"/>
        </w:rPr>
        <w:t>。</w:t>
      </w:r>
    </w:p>
    <w:p w14:paraId="6EE78AF8" w14:textId="4C8F1323" w:rsidR="00D66514" w:rsidRDefault="00D66514" w:rsidP="004472FC">
      <w:pPr>
        <w:spacing w:line="300" w:lineRule="exact"/>
      </w:pPr>
      <w:r>
        <w:t>・</w:t>
      </w:r>
      <w:r w:rsidR="00DC545D">
        <w:rPr>
          <w:rFonts w:hint="eastAsia"/>
        </w:rPr>
        <w:t>タイトル・キーワードは</w:t>
      </w:r>
      <w:r>
        <w:t>内容を適切に表し</w:t>
      </w:r>
      <w:r w:rsidR="00DC545D">
        <w:rPr>
          <w:rFonts w:hint="eastAsia"/>
        </w:rPr>
        <w:t>ている</w:t>
      </w:r>
      <w:r>
        <w:rPr>
          <w:rFonts w:hint="eastAsia"/>
        </w:rPr>
        <w:t>。</w:t>
      </w:r>
    </w:p>
    <w:p w14:paraId="64410590" w14:textId="0697E3F5" w:rsidR="00D66514" w:rsidRDefault="00D66514" w:rsidP="004472FC">
      <w:pPr>
        <w:spacing w:line="300" w:lineRule="exact"/>
      </w:pPr>
      <w:r>
        <w:t>・</w:t>
      </w:r>
      <w:r w:rsidR="00DC545D" w:rsidRPr="00DC545D">
        <w:rPr>
          <w:rFonts w:hint="eastAsia"/>
        </w:rPr>
        <w:t>「考察」において</w:t>
      </w:r>
      <w:r w:rsidR="00790150">
        <w:rPr>
          <w:rFonts w:hint="eastAsia"/>
        </w:rPr>
        <w:t>、</w:t>
      </w:r>
      <w:r w:rsidR="00DC545D" w:rsidRPr="00DC545D">
        <w:rPr>
          <w:rFonts w:hint="eastAsia"/>
        </w:rPr>
        <w:t>得られた結果についての考察が述べられている</w:t>
      </w:r>
      <w:r>
        <w:rPr>
          <w:rFonts w:hint="eastAsia"/>
        </w:rPr>
        <w:t>。</w:t>
      </w:r>
    </w:p>
    <w:p w14:paraId="5207E86C" w14:textId="2980A935" w:rsidR="00D66514" w:rsidRDefault="00D66514" w:rsidP="004472FC">
      <w:pPr>
        <w:spacing w:line="300" w:lineRule="exact"/>
      </w:pPr>
      <w:r>
        <w:t>・</w:t>
      </w:r>
      <w:r w:rsidR="00DC545D">
        <w:rPr>
          <w:rFonts w:hint="eastAsia"/>
        </w:rPr>
        <w:t>引用・</w:t>
      </w:r>
      <w:r>
        <w:t>参考文献が</w:t>
      </w:r>
      <w:r w:rsidR="00DC545D">
        <w:rPr>
          <w:rFonts w:hint="eastAsia"/>
        </w:rPr>
        <w:t>適切に示</w:t>
      </w:r>
      <w:r>
        <w:t>されている</w:t>
      </w:r>
      <w:r>
        <w:rPr>
          <w:rFonts w:hint="eastAsia"/>
        </w:rPr>
        <w:t>。</w:t>
      </w:r>
    </w:p>
    <w:p w14:paraId="6A3A1C65" w14:textId="3967F814" w:rsidR="00D66514" w:rsidRPr="00DC545D" w:rsidRDefault="00D66514" w:rsidP="004472FC">
      <w:pPr>
        <w:spacing w:line="300" w:lineRule="exact"/>
      </w:pPr>
      <w:r w:rsidRPr="00DC545D">
        <w:t>・査読を受けている</w:t>
      </w:r>
      <w:r w:rsidRPr="00DC545D">
        <w:rPr>
          <w:rFonts w:hint="eastAsia"/>
        </w:rPr>
        <w:t>。</w:t>
      </w:r>
    </w:p>
    <w:p w14:paraId="3C317100" w14:textId="7CCC706F" w:rsidR="004472FC" w:rsidRPr="004472FC" w:rsidRDefault="00D66514" w:rsidP="004472FC">
      <w:pPr>
        <w:spacing w:line="300" w:lineRule="exact"/>
        <w:rPr>
          <w:noProof/>
          <w:sz w:val="16"/>
          <w:szCs w:val="16"/>
        </w:rPr>
      </w:pPr>
      <w:r>
        <w:t>・誤字</w:t>
      </w:r>
      <w:r w:rsidR="00DC545D">
        <w:rPr>
          <w:rFonts w:hint="eastAsia"/>
        </w:rPr>
        <w:t>・</w:t>
      </w:r>
      <w:r>
        <w:t>脱字がない</w:t>
      </w:r>
      <w:r>
        <w:rPr>
          <w:rFonts w:hint="eastAsia"/>
        </w:rPr>
        <w:t>。</w:t>
      </w:r>
    </w:p>
    <w:sectPr w:rsidR="004472FC" w:rsidRPr="004472FC" w:rsidSect="004A21E1">
      <w:pgSz w:w="11906" w:h="16838"/>
      <w:pgMar w:top="1417" w:right="1133" w:bottom="1417" w:left="1133" w:header="904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0991" w14:textId="77777777" w:rsidR="00010EDE" w:rsidRDefault="00010EDE" w:rsidP="003E0AA6">
      <w:pPr>
        <w:spacing w:line="240" w:lineRule="auto"/>
      </w:pPr>
      <w:r>
        <w:separator/>
      </w:r>
    </w:p>
  </w:endnote>
  <w:endnote w:type="continuationSeparator" w:id="0">
    <w:p w14:paraId="63DFF653" w14:textId="77777777" w:rsidR="00010EDE" w:rsidRDefault="00010EDE" w:rsidP="003E0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4735" w14:textId="77777777" w:rsidR="00010EDE" w:rsidRDefault="00010EDE" w:rsidP="003E0AA6">
      <w:pPr>
        <w:spacing w:line="240" w:lineRule="auto"/>
      </w:pPr>
      <w:r>
        <w:separator/>
      </w:r>
    </w:p>
  </w:footnote>
  <w:footnote w:type="continuationSeparator" w:id="0">
    <w:p w14:paraId="69FD1D74" w14:textId="77777777" w:rsidR="00010EDE" w:rsidRDefault="00010EDE" w:rsidP="003E0A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550"/>
    <w:multiLevelType w:val="singleLevel"/>
    <w:tmpl w:val="0A8E563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num w:numId="1" w16cid:durableId="62419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E4"/>
    <w:rsid w:val="00010EDE"/>
    <w:rsid w:val="00025D7D"/>
    <w:rsid w:val="000270A6"/>
    <w:rsid w:val="000476C4"/>
    <w:rsid w:val="00066EE8"/>
    <w:rsid w:val="00123E09"/>
    <w:rsid w:val="00127252"/>
    <w:rsid w:val="001463E5"/>
    <w:rsid w:val="00197263"/>
    <w:rsid w:val="001C180C"/>
    <w:rsid w:val="001C7C14"/>
    <w:rsid w:val="00204348"/>
    <w:rsid w:val="00334E16"/>
    <w:rsid w:val="003E0AA6"/>
    <w:rsid w:val="00435D8B"/>
    <w:rsid w:val="004472FC"/>
    <w:rsid w:val="00455DC6"/>
    <w:rsid w:val="004A21E1"/>
    <w:rsid w:val="00515E8C"/>
    <w:rsid w:val="00522330"/>
    <w:rsid w:val="00530DE9"/>
    <w:rsid w:val="00547265"/>
    <w:rsid w:val="00564402"/>
    <w:rsid w:val="00596F71"/>
    <w:rsid w:val="005B03AA"/>
    <w:rsid w:val="005C3386"/>
    <w:rsid w:val="006062E5"/>
    <w:rsid w:val="00636C40"/>
    <w:rsid w:val="00686743"/>
    <w:rsid w:val="006973DA"/>
    <w:rsid w:val="00703695"/>
    <w:rsid w:val="00782B28"/>
    <w:rsid w:val="00790150"/>
    <w:rsid w:val="0097261D"/>
    <w:rsid w:val="00991BBC"/>
    <w:rsid w:val="009A312B"/>
    <w:rsid w:val="009C542B"/>
    <w:rsid w:val="00A46BBC"/>
    <w:rsid w:val="00BC6131"/>
    <w:rsid w:val="00BE402C"/>
    <w:rsid w:val="00C76406"/>
    <w:rsid w:val="00C926E4"/>
    <w:rsid w:val="00CC3E0C"/>
    <w:rsid w:val="00D66514"/>
    <w:rsid w:val="00D85F7C"/>
    <w:rsid w:val="00DC545D"/>
    <w:rsid w:val="00E47245"/>
    <w:rsid w:val="00F128D2"/>
    <w:rsid w:val="00F4199C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3507EE"/>
  <w15:docId w15:val="{C390902B-2176-4415-8C68-597E96B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1E1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21E1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rsid w:val="004A21E1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sid w:val="006867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FrontPage\temp\&#20840;&#22269;&#22823;&#20250;&#25512;&#34214;&#35542;&#25991;&#19968;&#3523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全国大会推薦論文一覧.dot</Template>
  <TotalTime>355</TotalTime>
  <Pages>1</Pages>
  <Words>470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</vt:lpstr>
      <vt:lpstr>全国大会</vt:lpstr>
    </vt:vector>
  </TitlesOfParts>
  <Company>社)日本精神科看護技術協会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</dc:title>
  <dc:subject/>
  <dc:creator>JPNC10</dc:creator>
  <cp:keywords/>
  <dc:description/>
  <cp:lastModifiedBy>mizuno keizo</cp:lastModifiedBy>
  <cp:revision>16</cp:revision>
  <cp:lastPrinted>2021-08-12T05:30:00Z</cp:lastPrinted>
  <dcterms:created xsi:type="dcterms:W3CDTF">2021-03-11T03:02:00Z</dcterms:created>
  <dcterms:modified xsi:type="dcterms:W3CDTF">2024-02-27T09:55:00Z</dcterms:modified>
</cp:coreProperties>
</file>